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8" w:rsidRPr="00D6379D" w:rsidRDefault="00480548">
      <w:pPr>
        <w:rPr>
          <w:rFonts w:ascii="Arial" w:hAnsi="Arial" w:cs="Arial"/>
        </w:rPr>
        <w:sectPr w:rsidR="00480548" w:rsidRPr="00D6379D" w:rsidSect="00977D74">
          <w:footerReference w:type="default" r:id="rId8"/>
          <w:headerReference w:type="first" r:id="rId9"/>
          <w:type w:val="continuous"/>
          <w:pgSz w:w="11906" w:h="16838" w:code="9"/>
          <w:pgMar w:top="1701" w:right="1134" w:bottom="567" w:left="1418" w:header="567" w:footer="709" w:gutter="0"/>
          <w:cols w:space="708"/>
          <w:titlePg/>
          <w:docGrid w:linePitch="360"/>
        </w:sectPr>
      </w:pPr>
    </w:p>
    <w:p w:rsidR="00F03540" w:rsidRDefault="00F03540" w:rsidP="00480548">
      <w:pPr>
        <w:pStyle w:val="Overskrift2"/>
        <w:spacing w:before="0" w:after="0"/>
        <w:rPr>
          <w:rFonts w:ascii="Arial" w:hAnsi="Arial"/>
          <w:i w:val="0"/>
        </w:rPr>
      </w:pPr>
    </w:p>
    <w:p w:rsidR="00DC7238" w:rsidRDefault="00480548" w:rsidP="00480548">
      <w:pPr>
        <w:pStyle w:val="Overskrift2"/>
        <w:spacing w:before="0" w:after="0"/>
        <w:rPr>
          <w:rFonts w:ascii="Arial" w:hAnsi="Arial"/>
          <w:i w:val="0"/>
        </w:rPr>
      </w:pPr>
      <w:r w:rsidRPr="00DC7238">
        <w:rPr>
          <w:rFonts w:ascii="Arial" w:hAnsi="Arial"/>
          <w:i w:val="0"/>
        </w:rPr>
        <w:t xml:space="preserve">Anmeldelse af </w:t>
      </w:r>
      <w:r w:rsidR="00867ED5">
        <w:rPr>
          <w:rFonts w:ascii="Arial" w:hAnsi="Arial"/>
          <w:i w:val="0"/>
        </w:rPr>
        <w:t xml:space="preserve">valg til </w:t>
      </w:r>
      <w:r w:rsidR="00D55D12">
        <w:rPr>
          <w:rFonts w:ascii="Arial" w:hAnsi="Arial"/>
          <w:i w:val="0"/>
        </w:rPr>
        <w:t>l</w:t>
      </w:r>
      <w:r w:rsidRPr="00DC7238">
        <w:rPr>
          <w:rFonts w:ascii="Arial" w:hAnsi="Arial"/>
          <w:i w:val="0"/>
        </w:rPr>
        <w:t>eder-TR</w:t>
      </w:r>
      <w:r w:rsidR="00867ED5">
        <w:rPr>
          <w:rFonts w:ascii="Arial" w:hAnsi="Arial"/>
          <w:i w:val="0"/>
        </w:rPr>
        <w:t xml:space="preserve">, </w:t>
      </w:r>
      <w:r w:rsidR="00D55D12">
        <w:rPr>
          <w:rFonts w:ascii="Arial" w:hAnsi="Arial"/>
          <w:i w:val="0"/>
        </w:rPr>
        <w:t>le</w:t>
      </w:r>
      <w:r w:rsidR="00867ED5">
        <w:rPr>
          <w:rFonts w:ascii="Arial" w:hAnsi="Arial"/>
          <w:i w:val="0"/>
        </w:rPr>
        <w:t>der-TR</w:t>
      </w:r>
      <w:r w:rsidR="007834F5">
        <w:rPr>
          <w:rFonts w:ascii="Arial" w:hAnsi="Arial"/>
          <w:i w:val="0"/>
        </w:rPr>
        <w:t xml:space="preserve"> </w:t>
      </w:r>
      <w:r w:rsidR="00DC7238" w:rsidRPr="00DC7238">
        <w:rPr>
          <w:rFonts w:ascii="Arial" w:hAnsi="Arial"/>
          <w:i w:val="0"/>
        </w:rPr>
        <w:t>suppleant</w:t>
      </w:r>
      <w:r w:rsidR="00867ED5">
        <w:rPr>
          <w:rFonts w:ascii="Arial" w:hAnsi="Arial"/>
          <w:i w:val="0"/>
        </w:rPr>
        <w:t xml:space="preserve"> eller </w:t>
      </w:r>
      <w:r w:rsidR="00D55D12">
        <w:rPr>
          <w:rFonts w:ascii="Arial" w:hAnsi="Arial"/>
          <w:i w:val="0"/>
        </w:rPr>
        <w:t>t</w:t>
      </w:r>
      <w:r w:rsidR="00033B07">
        <w:rPr>
          <w:rFonts w:ascii="Arial" w:hAnsi="Arial"/>
          <w:i w:val="0"/>
        </w:rPr>
        <w:t>alsperson</w:t>
      </w:r>
      <w:r w:rsidR="00DC7238" w:rsidRPr="00DC7238">
        <w:rPr>
          <w:rFonts w:ascii="Arial" w:hAnsi="Arial"/>
          <w:i w:val="0"/>
        </w:rPr>
        <w:t xml:space="preserve"> </w:t>
      </w:r>
    </w:p>
    <w:p w:rsidR="00842BB9" w:rsidRPr="00DC7238" w:rsidRDefault="00D55D12" w:rsidP="00480548">
      <w:pPr>
        <w:pStyle w:val="Overskrift2"/>
        <w:spacing w:before="0" w:after="0"/>
        <w:rPr>
          <w:rFonts w:ascii="Arial" w:hAnsi="Arial"/>
          <w:i w:val="0"/>
        </w:rPr>
      </w:pPr>
      <w:r>
        <w:rPr>
          <w:rFonts w:ascii="Arial" w:hAnsi="Arial"/>
          <w:i w:val="0"/>
        </w:rPr>
        <w:t>(</w:t>
      </w:r>
      <w:r w:rsidR="00E33BE0">
        <w:rPr>
          <w:rFonts w:ascii="Arial" w:hAnsi="Arial"/>
          <w:i w:val="0"/>
        </w:rPr>
        <w:t>L</w:t>
      </w:r>
      <w:r w:rsidR="00DC7238" w:rsidRPr="00DC7238">
        <w:rPr>
          <w:rFonts w:ascii="Arial" w:hAnsi="Arial"/>
          <w:i w:val="0"/>
        </w:rPr>
        <w:t>ederoverenskomst)</w:t>
      </w:r>
    </w:p>
    <w:p w:rsidR="00480548" w:rsidRPr="00D6379D" w:rsidRDefault="00480548" w:rsidP="00480548">
      <w:pPr>
        <w:rPr>
          <w:rFonts w:ascii="Arial" w:hAnsi="Arial" w:cs="Arial"/>
        </w:rPr>
      </w:pPr>
    </w:p>
    <w:p w:rsidR="00C54BDD" w:rsidRDefault="00480548" w:rsidP="00480548">
      <w:pPr>
        <w:rPr>
          <w:rFonts w:ascii="Arial" w:hAnsi="Arial" w:cs="Arial"/>
          <w:sz w:val="20"/>
          <w:szCs w:val="20"/>
        </w:rPr>
      </w:pPr>
      <w:r w:rsidRPr="008D4BAF">
        <w:rPr>
          <w:rFonts w:ascii="Arial" w:hAnsi="Arial" w:cs="Arial"/>
          <w:sz w:val="20"/>
          <w:szCs w:val="20"/>
        </w:rPr>
        <w:t>Anmeldelse til Lederforeningen sker ved udfyldelse af nedenstående blanket</w:t>
      </w:r>
      <w:r w:rsidR="008D4BAF">
        <w:rPr>
          <w:rFonts w:ascii="Arial" w:hAnsi="Arial" w:cs="Arial"/>
          <w:sz w:val="20"/>
          <w:szCs w:val="20"/>
        </w:rPr>
        <w:t>.</w:t>
      </w:r>
      <w:r w:rsidR="009F4F94">
        <w:rPr>
          <w:rFonts w:ascii="Arial" w:hAnsi="Arial" w:cs="Arial"/>
          <w:sz w:val="20"/>
          <w:szCs w:val="20"/>
        </w:rPr>
        <w:t xml:space="preserve"> </w:t>
      </w:r>
    </w:p>
    <w:p w:rsidR="005B2648" w:rsidRDefault="005B2648" w:rsidP="00480548">
      <w:pPr>
        <w:rPr>
          <w:rFonts w:ascii="Arial" w:hAnsi="Arial" w:cs="Arial"/>
          <w:sz w:val="20"/>
          <w:szCs w:val="20"/>
        </w:rPr>
      </w:pPr>
    </w:p>
    <w:p w:rsidR="005B2648" w:rsidRDefault="005B2648" w:rsidP="00480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NB! Du skal have været ansat i min</w:t>
      </w:r>
      <w:r w:rsidR="00D4613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6 mdr. i din nuværende stilling.</w:t>
      </w:r>
    </w:p>
    <w:p w:rsidR="00784D7A" w:rsidRDefault="00784D7A" w:rsidP="00480548">
      <w:pPr>
        <w:rPr>
          <w:rFonts w:ascii="Arial" w:hAnsi="Arial" w:cs="Arial"/>
          <w:sz w:val="20"/>
          <w:szCs w:val="20"/>
        </w:rPr>
      </w:pPr>
    </w:p>
    <w:p w:rsidR="00C54BDD" w:rsidRDefault="00C54BDD" w:rsidP="00480548">
      <w:pPr>
        <w:rPr>
          <w:rFonts w:ascii="Arial" w:hAnsi="Arial" w:cs="Arial"/>
          <w:sz w:val="20"/>
          <w:szCs w:val="20"/>
        </w:rPr>
      </w:pPr>
    </w:p>
    <w:p w:rsidR="00480548" w:rsidRPr="008D4BAF" w:rsidRDefault="009F4F94" w:rsidP="00480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Brug funktionstasten F11, for at gå videre til næste felt og Shift+F11 for at gå tilbage. </w:t>
      </w:r>
    </w:p>
    <w:p w:rsidR="00480548" w:rsidRPr="00D6379D" w:rsidRDefault="00480548" w:rsidP="00480548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97"/>
        <w:gridCol w:w="6890"/>
      </w:tblGrid>
      <w:tr w:rsidR="006C52EB" w:rsidRPr="008D4BAF" w:rsidTr="009E254C">
        <w:tc>
          <w:tcPr>
            <w:tcW w:w="2397" w:type="dxa"/>
          </w:tcPr>
          <w:p w:rsidR="006C52EB" w:rsidRDefault="006C52EB" w:rsidP="008759AA">
            <w:pPr>
              <w:tabs>
                <w:tab w:val="left" w:pos="2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Tillidshverv</w:t>
            </w:r>
          </w:p>
        </w:tc>
        <w:tc>
          <w:tcPr>
            <w:tcW w:w="6890" w:type="dxa"/>
          </w:tcPr>
          <w:p w:rsidR="006C52EB" w:rsidRPr="00714231" w:rsidRDefault="00784D7A" w:rsidP="008759AA">
            <w:pPr>
              <w:tabs>
                <w:tab w:val="left" w:pos="31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5849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1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C52EB" w:rsidRPr="00714231">
              <w:rPr>
                <w:rFonts w:ascii="Arial" w:hAnsi="Arial" w:cs="Arial"/>
                <w:sz w:val="20"/>
                <w:szCs w:val="20"/>
              </w:rPr>
              <w:t xml:space="preserve"> Leder-TR</w:t>
            </w:r>
          </w:p>
          <w:p w:rsidR="006C52EB" w:rsidRPr="00714231" w:rsidRDefault="00784D7A" w:rsidP="008759AA">
            <w:pPr>
              <w:tabs>
                <w:tab w:val="left" w:pos="31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570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493F" w:rsidRPr="0071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EB" w:rsidRPr="00714231">
              <w:rPr>
                <w:rFonts w:ascii="Arial" w:hAnsi="Arial" w:cs="Arial"/>
                <w:sz w:val="20"/>
                <w:szCs w:val="20"/>
              </w:rPr>
              <w:t>Leder-TR</w:t>
            </w:r>
            <w:r w:rsidR="00783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EB" w:rsidRPr="00714231">
              <w:rPr>
                <w:rFonts w:ascii="Arial" w:hAnsi="Arial" w:cs="Arial"/>
                <w:sz w:val="20"/>
                <w:szCs w:val="20"/>
              </w:rPr>
              <w:t>suppleant</w:t>
            </w:r>
          </w:p>
          <w:p w:rsidR="00942897" w:rsidRPr="00714231" w:rsidRDefault="00784D7A" w:rsidP="00942897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506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493F" w:rsidRPr="0071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2EB" w:rsidRPr="00714231">
              <w:rPr>
                <w:rFonts w:ascii="Arial" w:hAnsi="Arial" w:cs="Arial"/>
                <w:sz w:val="20"/>
                <w:szCs w:val="20"/>
              </w:rPr>
              <w:t>Talsperson (kan kun vælges på det regionale område)</w:t>
            </w:r>
          </w:p>
        </w:tc>
      </w:tr>
      <w:tr w:rsidR="00867ED5" w:rsidRPr="008D4BAF" w:rsidTr="009E254C">
        <w:tc>
          <w:tcPr>
            <w:tcW w:w="2397" w:type="dxa"/>
          </w:tcPr>
          <w:p w:rsidR="00867ED5" w:rsidRPr="008D4BAF" w:rsidRDefault="00714231" w:rsidP="00A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67ED5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6890" w:type="dxa"/>
          </w:tcPr>
          <w:p w:rsidR="00942897" w:rsidRPr="00714231" w:rsidRDefault="00C54BDD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Dit fulde navn - Gå videre med F11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Dit fulde navn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867ED5" w:rsidRPr="008D4BAF" w:rsidTr="009E254C">
        <w:tc>
          <w:tcPr>
            <w:tcW w:w="2397" w:type="dxa"/>
          </w:tcPr>
          <w:p w:rsidR="00867ED5" w:rsidRPr="008D4BAF" w:rsidRDefault="00867ED5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Valgdato</w:t>
            </w:r>
          </w:p>
        </w:tc>
        <w:tc>
          <w:tcPr>
            <w:tcW w:w="6890" w:type="dxa"/>
          </w:tcPr>
          <w:p w:rsidR="00867ED5" w:rsidRPr="00714231" w:rsidRDefault="00C54BDD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 for valghandlingen - OBS! Dit valg er officielt gældende fra den dag valget er anmeldt til din arbejdsgiver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Dato for valghandlingen - OBS! Dit valg er officielt gældende fra den dag valget er anmeldt til din arbejdsgiver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2EB" w:rsidRPr="008D4BAF" w:rsidTr="009E254C">
        <w:tc>
          <w:tcPr>
            <w:tcW w:w="2397" w:type="dxa"/>
          </w:tcPr>
          <w:p w:rsidR="00714231" w:rsidRPr="00714231" w:rsidRDefault="00F21019" w:rsidP="00A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C52EB">
              <w:rPr>
                <w:rFonts w:ascii="Arial" w:hAnsi="Arial" w:cs="Arial"/>
                <w:sz w:val="20"/>
                <w:szCs w:val="20"/>
              </w:rPr>
              <w:t>algområde</w:t>
            </w:r>
          </w:p>
        </w:tc>
        <w:tc>
          <w:tcPr>
            <w:tcW w:w="6890" w:type="dxa"/>
          </w:tcPr>
          <w:p w:rsidR="006C52EB" w:rsidRPr="00714231" w:rsidRDefault="00C54BDD" w:rsidP="00875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t valgområde - Fx Teamledere i Kolding Kommune (kontakt din ledelseskonsulent, hvis du er i tvivl om dit valgområde)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Dit valgområde - Fx Teamledere i Kolding Kommune (kontakt din ledelseskonsulent, hvis du er i tvivl om dit valgområde)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ED5" w:rsidRPr="008D4BAF" w:rsidTr="009E254C">
        <w:tc>
          <w:tcPr>
            <w:tcW w:w="2397" w:type="dxa"/>
          </w:tcPr>
          <w:p w:rsidR="00867ED5" w:rsidRPr="008D4BAF" w:rsidRDefault="00F21019" w:rsidP="00A7566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60306">
              <w:rPr>
                <w:rFonts w:ascii="Arial" w:hAnsi="Arial" w:cs="Arial"/>
                <w:sz w:val="20"/>
                <w:szCs w:val="20"/>
              </w:rPr>
              <w:t>edlemsnr</w:t>
            </w:r>
            <w:proofErr w:type="spellEnd"/>
            <w:r w:rsidR="00E603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890" w:type="dxa"/>
          </w:tcPr>
          <w:p w:rsidR="00867ED5" w:rsidRPr="00714231" w:rsidRDefault="00C54BDD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t medlemsnr.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Dit medlemsnr.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ED5" w:rsidRPr="008D4BAF" w:rsidTr="009E254C">
        <w:tc>
          <w:tcPr>
            <w:tcW w:w="2397" w:type="dxa"/>
          </w:tcPr>
          <w:p w:rsidR="00867ED5" w:rsidRDefault="00F21019" w:rsidP="00A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</w:t>
            </w:r>
          </w:p>
        </w:tc>
        <w:tc>
          <w:tcPr>
            <w:tcW w:w="6890" w:type="dxa"/>
          </w:tcPr>
          <w:p w:rsidR="00867ED5" w:rsidRPr="00714231" w:rsidRDefault="00C54BDD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stillingsbetegnelse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Din stillingsbetegnelse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80548" w:rsidRPr="008D4BAF" w:rsidTr="009E254C">
        <w:tc>
          <w:tcPr>
            <w:tcW w:w="2397" w:type="dxa"/>
          </w:tcPr>
          <w:p w:rsidR="00480548" w:rsidRPr="008D4BAF" w:rsidRDefault="00DF374C" w:rsidP="00A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67ED5">
              <w:rPr>
                <w:rFonts w:ascii="Arial" w:hAnsi="Arial" w:cs="Arial"/>
                <w:sz w:val="20"/>
                <w:szCs w:val="20"/>
              </w:rPr>
              <w:t>rbejdssted</w:t>
            </w:r>
          </w:p>
        </w:tc>
        <w:tc>
          <w:tcPr>
            <w:tcW w:w="6890" w:type="dxa"/>
          </w:tcPr>
          <w:p w:rsidR="00DF374C" w:rsidRPr="00DF374C" w:rsidRDefault="00C54BDD" w:rsidP="00D45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og adresse på dit arbejdssted (arbejder du på flere matrikler anføres den centrale institution)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Navn og adresse på dit arbejdssted (arbejder du på flere matrikler anføres den centrale institution)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2EB" w:rsidRPr="008D4BAF" w:rsidTr="009E254C">
        <w:tc>
          <w:tcPr>
            <w:tcW w:w="2397" w:type="dxa"/>
          </w:tcPr>
          <w:p w:rsidR="006C52EB" w:rsidRDefault="00DF374C" w:rsidP="00A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52EB">
              <w:rPr>
                <w:rFonts w:ascii="Arial" w:hAnsi="Arial" w:cs="Arial"/>
                <w:sz w:val="20"/>
                <w:szCs w:val="20"/>
              </w:rPr>
              <w:t>rbejdsmail</w:t>
            </w:r>
          </w:p>
        </w:tc>
        <w:tc>
          <w:tcPr>
            <w:tcW w:w="6890" w:type="dxa"/>
          </w:tcPr>
          <w:p w:rsidR="006C52EB" w:rsidRPr="00714231" w:rsidRDefault="00C54BDD" w:rsidP="00875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arbejdsmailadresse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Din arbejdsmailadresse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67ED5" w:rsidRPr="008D4BAF" w:rsidTr="009E254C">
        <w:tc>
          <w:tcPr>
            <w:tcW w:w="2397" w:type="dxa"/>
          </w:tcPr>
          <w:p w:rsidR="00867ED5" w:rsidRDefault="00DF374C" w:rsidP="00A75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Arbejdsmobil</w:t>
            </w:r>
          </w:p>
        </w:tc>
        <w:tc>
          <w:tcPr>
            <w:tcW w:w="6890" w:type="dxa"/>
          </w:tcPr>
          <w:p w:rsidR="00867ED5" w:rsidRPr="00714231" w:rsidRDefault="00C54BDD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t arbejdsmobilnr.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Dit arbejdsmobilnr.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80548" w:rsidRPr="008D4BAF" w:rsidTr="009E254C">
        <w:tc>
          <w:tcPr>
            <w:tcW w:w="2397" w:type="dxa"/>
          </w:tcPr>
          <w:p w:rsidR="008D4BAF" w:rsidRPr="008D4BAF" w:rsidRDefault="00DF374C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Arbejdsgiver</w:t>
            </w:r>
          </w:p>
        </w:tc>
        <w:tc>
          <w:tcPr>
            <w:tcW w:w="6890" w:type="dxa"/>
          </w:tcPr>
          <w:p w:rsidR="006C52EB" w:rsidRPr="00714231" w:rsidRDefault="00C54BDD" w:rsidP="006C5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et på den ansættelsesmyndighed valget skal anmeldes til (dette vil normalt være HR/personaleafdelingen)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Navnet på den ansættelsesmyndighed valget skal anmeldes til (dette vil normalt være HR/personaleafdelingen)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42897" w:rsidRPr="008D4BAF" w:rsidTr="009E254C">
        <w:tc>
          <w:tcPr>
            <w:tcW w:w="2397" w:type="dxa"/>
          </w:tcPr>
          <w:p w:rsidR="00942897" w:rsidRDefault="00DF374C" w:rsidP="00D4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Arbejdsgivers mail</w:t>
            </w:r>
          </w:p>
        </w:tc>
        <w:tc>
          <w:tcPr>
            <w:tcW w:w="6890" w:type="dxa"/>
          </w:tcPr>
          <w:p w:rsidR="00942897" w:rsidRPr="00714231" w:rsidRDefault="00C54BDD" w:rsidP="006C5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ladresse på den ansættelsesmyndighed (HR/personaleafdeling) valget skal anmeldes til - Gå videre med F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Mailadresse på den ansættelsesmyndighed (HR/personaleafdeling) valget skal anmeldes til - Gå videre med F11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D4BAF" w:rsidRPr="008D4BAF" w:rsidRDefault="008D4BAF" w:rsidP="005A7A5E">
      <w:pPr>
        <w:tabs>
          <w:tab w:val="left" w:pos="2977"/>
        </w:tabs>
      </w:pPr>
    </w:p>
    <w:p w:rsidR="005B2648" w:rsidRDefault="005A7A5E" w:rsidP="00867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udfyldte b</w:t>
      </w:r>
      <w:r w:rsidRPr="005A7A5E">
        <w:rPr>
          <w:rFonts w:ascii="Arial" w:hAnsi="Arial" w:cs="Arial"/>
          <w:sz w:val="20"/>
          <w:szCs w:val="20"/>
        </w:rPr>
        <w:t xml:space="preserve">lanket </w:t>
      </w:r>
      <w:r w:rsidR="00977D74">
        <w:rPr>
          <w:rFonts w:ascii="Arial" w:hAnsi="Arial" w:cs="Arial"/>
          <w:sz w:val="20"/>
          <w:szCs w:val="20"/>
        </w:rPr>
        <w:t xml:space="preserve">mailes til </w:t>
      </w:r>
      <w:hyperlink r:id="rId10" w:history="1">
        <w:r w:rsidR="009E254C" w:rsidRPr="000E052B">
          <w:rPr>
            <w:rStyle w:val="Hyperlink"/>
            <w:rFonts w:ascii="Arial" w:hAnsi="Arial" w:cs="Arial"/>
            <w:sz w:val="20"/>
            <w:szCs w:val="20"/>
          </w:rPr>
          <w:t>lederforeningen@dsr.dk</w:t>
        </w:r>
      </w:hyperlink>
      <w:r w:rsidR="009E254C">
        <w:rPr>
          <w:rFonts w:ascii="Arial" w:hAnsi="Arial" w:cs="Arial"/>
          <w:sz w:val="20"/>
          <w:szCs w:val="20"/>
        </w:rPr>
        <w:t>.</w:t>
      </w:r>
    </w:p>
    <w:p w:rsidR="005B2648" w:rsidRDefault="005B2648" w:rsidP="00867ED5">
      <w:pPr>
        <w:rPr>
          <w:rFonts w:ascii="Arial" w:hAnsi="Arial" w:cs="Arial"/>
          <w:sz w:val="20"/>
          <w:szCs w:val="20"/>
        </w:rPr>
      </w:pPr>
    </w:p>
    <w:p w:rsidR="00DC7238" w:rsidRDefault="005B2648" w:rsidP="00867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Lederforeningen sender herefter din anmeldelse til arbejdsgiver. Du er officielt valgt fra den dato arbejdsgiver modtager din anmeldelse. Arbejdsgiver har dog efter modtagelsen af din anmeldelse 3 uger til at komme med indsigelser. Du vil modtage en mail, når anmeldelsen er afsendt til arbejdsgiver</w:t>
      </w:r>
      <w:r w:rsidR="00D46131">
        <w:rPr>
          <w:rFonts w:ascii="Arial" w:hAnsi="Arial" w:cs="Arial"/>
          <w:sz w:val="20"/>
          <w:szCs w:val="20"/>
        </w:rPr>
        <w:t xml:space="preserve"> og hører du ikke noget fra os indenfor de 3 ugers indsigelsesfrist, kan du betragte anmeldelsen som godkendt.</w:t>
      </w:r>
    </w:p>
    <w:p w:rsidR="006C1034" w:rsidRDefault="006C1034" w:rsidP="00867ED5">
      <w:pPr>
        <w:rPr>
          <w:rFonts w:ascii="Arial" w:hAnsi="Arial" w:cs="Arial"/>
          <w:sz w:val="20"/>
          <w:szCs w:val="20"/>
        </w:rPr>
      </w:pPr>
    </w:p>
    <w:p w:rsidR="006C1034" w:rsidRPr="00867ED5" w:rsidRDefault="006C1034" w:rsidP="00867ED5">
      <w:pPr>
        <w:rPr>
          <w:rFonts w:ascii="Arial" w:hAnsi="Arial" w:cs="Arial"/>
          <w:sz w:val="20"/>
          <w:szCs w:val="20"/>
        </w:rPr>
      </w:pPr>
    </w:p>
    <w:sectPr w:rsidR="006C1034" w:rsidRPr="00867ED5" w:rsidSect="00977D74">
      <w:type w:val="continuous"/>
      <w:pgSz w:w="11906" w:h="16838" w:code="9"/>
      <w:pgMar w:top="1418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50" w:rsidRDefault="00037750">
      <w:r>
        <w:separator/>
      </w:r>
    </w:p>
  </w:endnote>
  <w:endnote w:type="continuationSeparator" w:id="0">
    <w:p w:rsidR="00037750" w:rsidRDefault="0003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50" w:rsidRDefault="00784D7A" w:rsidP="00DA2E78">
    <w:pPr>
      <w:pStyle w:val="Sidefod"/>
      <w:rPr>
        <w:lang w:val="en-US"/>
      </w:rPr>
    </w:pPr>
    <w:r>
      <w:rPr>
        <w:lang w:val="en-US"/>
      </w:rPr>
      <w:pict>
        <v:rect id="_x0000_i1025" style="width:0;height:1.5pt" o:hralign="center" o:hrstd="t" o:hr="t" fillcolor="gray" stroked="f"/>
      </w:pict>
    </w:r>
  </w:p>
  <w:p w:rsidR="00037750" w:rsidRPr="00DA2E78" w:rsidRDefault="00037750" w:rsidP="00DA2E78">
    <w:pPr>
      <w:pStyle w:val="Sidefod"/>
      <w:jc w:val="right"/>
      <w:rPr>
        <w:lang w:val="en-US"/>
      </w:rPr>
    </w:pPr>
    <w:r w:rsidRPr="00DA2E78">
      <w:rPr>
        <w:lang w:val="en-US"/>
      </w:rPr>
      <w:t xml:space="preserve">Side </w:t>
    </w:r>
    <w:r w:rsidR="00822F07" w:rsidRPr="00DA2E78">
      <w:rPr>
        <w:lang w:val="en-US"/>
      </w:rPr>
      <w:fldChar w:fldCharType="begin"/>
    </w:r>
    <w:r w:rsidRPr="00DA2E78">
      <w:rPr>
        <w:lang w:val="en-US"/>
      </w:rPr>
      <w:instrText xml:space="preserve"> PAGE </w:instrText>
    </w:r>
    <w:r w:rsidR="00822F07" w:rsidRPr="00DA2E78">
      <w:rPr>
        <w:lang w:val="en-US"/>
      </w:rPr>
      <w:fldChar w:fldCharType="separate"/>
    </w:r>
    <w:r w:rsidR="00867ED5">
      <w:rPr>
        <w:noProof/>
        <w:lang w:val="en-US"/>
      </w:rPr>
      <w:t>2</w:t>
    </w:r>
    <w:r w:rsidR="00822F07" w:rsidRPr="00DA2E78">
      <w:rPr>
        <w:lang w:val="en-US"/>
      </w:rPr>
      <w:fldChar w:fldCharType="end"/>
    </w:r>
    <w:r w:rsidRPr="00DA2E78">
      <w:rPr>
        <w:lang w:val="en-US"/>
      </w:rPr>
      <w:t xml:space="preserve"> af </w:t>
    </w:r>
    <w:r w:rsidR="00822F07" w:rsidRPr="00DA2E78">
      <w:rPr>
        <w:lang w:val="en-US"/>
      </w:rPr>
      <w:fldChar w:fldCharType="begin"/>
    </w:r>
    <w:r w:rsidRPr="00DA2E78">
      <w:rPr>
        <w:lang w:val="en-US"/>
      </w:rPr>
      <w:instrText xml:space="preserve"> NUMPAGES </w:instrText>
    </w:r>
    <w:r w:rsidR="00822F07" w:rsidRPr="00DA2E78">
      <w:rPr>
        <w:lang w:val="en-US"/>
      </w:rPr>
      <w:fldChar w:fldCharType="separate"/>
    </w:r>
    <w:r w:rsidR="00867ED5">
      <w:rPr>
        <w:noProof/>
        <w:lang w:val="en-US"/>
      </w:rPr>
      <w:t>2</w:t>
    </w:r>
    <w:r w:rsidR="00822F07" w:rsidRPr="00DA2E78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50" w:rsidRDefault="00037750">
      <w:r>
        <w:separator/>
      </w:r>
    </w:p>
  </w:footnote>
  <w:footnote w:type="continuationSeparator" w:id="0">
    <w:p w:rsidR="00037750" w:rsidRDefault="0003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50" w:rsidRDefault="00037750" w:rsidP="00480548">
    <w:pPr>
      <w:pStyle w:val="Sidehoved"/>
      <w:jc w:val="right"/>
    </w:pPr>
    <w:r>
      <w:rPr>
        <w:noProof/>
      </w:rPr>
      <w:drawing>
        <wp:inline distT="0" distB="0" distL="0" distR="0">
          <wp:extent cx="662305" cy="666750"/>
          <wp:effectExtent l="19050" t="0" r="4445" b="0"/>
          <wp:docPr id="1" name="Billede 1" descr="Logo-lederforeningen-D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derforeningen-DS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44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E5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6B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448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362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80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C7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CE9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502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A0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70528"/>
    <w:multiLevelType w:val="hybridMultilevel"/>
    <w:tmpl w:val="0AC6A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06E7"/>
    <w:multiLevelType w:val="multilevel"/>
    <w:tmpl w:val="3D4E56B0"/>
    <w:styleLink w:val="TypografiFlereniveauer14ptFed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ascii="Palatino Linotype" w:hAnsi="Palatino Linotype"/>
        <w:b/>
        <w:b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  <w:b/>
        <w:i w:val="0"/>
      </w:rPr>
    </w:lvl>
    <w:lvl w:ilvl="2">
      <w:start w:val="1"/>
      <w:numFmt w:val="bullet"/>
      <w:lvlText w:val=""/>
      <w:lvlJc w:val="left"/>
      <w:pPr>
        <w:tabs>
          <w:tab w:val="num" w:pos="1440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40159FA"/>
    <w:multiLevelType w:val="hybridMultilevel"/>
    <w:tmpl w:val="282EB61C"/>
    <w:lvl w:ilvl="0" w:tplc="8952785E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4894"/>
    <w:multiLevelType w:val="hybridMultilevel"/>
    <w:tmpl w:val="11764D7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40748"/>
    <w:multiLevelType w:val="hybridMultilevel"/>
    <w:tmpl w:val="1F78B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82616"/>
    <w:multiLevelType w:val="hybridMultilevel"/>
    <w:tmpl w:val="EBC4603E"/>
    <w:lvl w:ilvl="0" w:tplc="70968998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autoHyphenation/>
  <w:hyphenationZone w:val="425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2"/>
    <w:rsid w:val="000159AA"/>
    <w:rsid w:val="00033B07"/>
    <w:rsid w:val="00037750"/>
    <w:rsid w:val="0004346C"/>
    <w:rsid w:val="00047ABE"/>
    <w:rsid w:val="00064615"/>
    <w:rsid w:val="0009751E"/>
    <w:rsid w:val="000C20AC"/>
    <w:rsid w:val="000D6407"/>
    <w:rsid w:val="000F50F4"/>
    <w:rsid w:val="0010566A"/>
    <w:rsid w:val="00130B42"/>
    <w:rsid w:val="00134286"/>
    <w:rsid w:val="00136C42"/>
    <w:rsid w:val="001461E2"/>
    <w:rsid w:val="00155A8D"/>
    <w:rsid w:val="00192AA7"/>
    <w:rsid w:val="001B563C"/>
    <w:rsid w:val="001C00A8"/>
    <w:rsid w:val="001C46A6"/>
    <w:rsid w:val="001D60AB"/>
    <w:rsid w:val="001F3901"/>
    <w:rsid w:val="001F6E48"/>
    <w:rsid w:val="00200C1B"/>
    <w:rsid w:val="00250025"/>
    <w:rsid w:val="00286037"/>
    <w:rsid w:val="00296C94"/>
    <w:rsid w:val="002A17A7"/>
    <w:rsid w:val="002D770E"/>
    <w:rsid w:val="00300FEC"/>
    <w:rsid w:val="003020FB"/>
    <w:rsid w:val="0032009C"/>
    <w:rsid w:val="00341DFC"/>
    <w:rsid w:val="00374742"/>
    <w:rsid w:val="00384808"/>
    <w:rsid w:val="003A3531"/>
    <w:rsid w:val="003B25C7"/>
    <w:rsid w:val="003D10D7"/>
    <w:rsid w:val="003F61B0"/>
    <w:rsid w:val="004116EC"/>
    <w:rsid w:val="00432B39"/>
    <w:rsid w:val="00447057"/>
    <w:rsid w:val="004707FE"/>
    <w:rsid w:val="00471545"/>
    <w:rsid w:val="00480548"/>
    <w:rsid w:val="00493DD6"/>
    <w:rsid w:val="004B2FFD"/>
    <w:rsid w:val="004C7ACE"/>
    <w:rsid w:val="004D1B93"/>
    <w:rsid w:val="004D72E7"/>
    <w:rsid w:val="004E5231"/>
    <w:rsid w:val="004F1086"/>
    <w:rsid w:val="004F5634"/>
    <w:rsid w:val="00504916"/>
    <w:rsid w:val="0050792A"/>
    <w:rsid w:val="005117A4"/>
    <w:rsid w:val="005179A6"/>
    <w:rsid w:val="00544219"/>
    <w:rsid w:val="005A7A5E"/>
    <w:rsid w:val="005B2648"/>
    <w:rsid w:val="005B5849"/>
    <w:rsid w:val="006016A7"/>
    <w:rsid w:val="006070A2"/>
    <w:rsid w:val="00620FEA"/>
    <w:rsid w:val="00653587"/>
    <w:rsid w:val="00657E9B"/>
    <w:rsid w:val="00675B7D"/>
    <w:rsid w:val="00680713"/>
    <w:rsid w:val="006A0745"/>
    <w:rsid w:val="006A3D53"/>
    <w:rsid w:val="006C1034"/>
    <w:rsid w:val="006C52C4"/>
    <w:rsid w:val="006C52EB"/>
    <w:rsid w:val="006E18C7"/>
    <w:rsid w:val="006E7124"/>
    <w:rsid w:val="006F39D4"/>
    <w:rsid w:val="007119D1"/>
    <w:rsid w:val="00711C77"/>
    <w:rsid w:val="00714231"/>
    <w:rsid w:val="00720C3C"/>
    <w:rsid w:val="00725163"/>
    <w:rsid w:val="0073176D"/>
    <w:rsid w:val="00753701"/>
    <w:rsid w:val="00763E12"/>
    <w:rsid w:val="007652D7"/>
    <w:rsid w:val="007834F5"/>
    <w:rsid w:val="00784D7A"/>
    <w:rsid w:val="007A03F0"/>
    <w:rsid w:val="007A68DE"/>
    <w:rsid w:val="007B5105"/>
    <w:rsid w:val="007C4F07"/>
    <w:rsid w:val="007C52A6"/>
    <w:rsid w:val="007C5847"/>
    <w:rsid w:val="007D12EB"/>
    <w:rsid w:val="007D58EB"/>
    <w:rsid w:val="007D5CF1"/>
    <w:rsid w:val="007E31D6"/>
    <w:rsid w:val="007E5579"/>
    <w:rsid w:val="00805142"/>
    <w:rsid w:val="0080613F"/>
    <w:rsid w:val="0081493F"/>
    <w:rsid w:val="00822F07"/>
    <w:rsid w:val="00842BB9"/>
    <w:rsid w:val="00852CD1"/>
    <w:rsid w:val="00867ED5"/>
    <w:rsid w:val="00875882"/>
    <w:rsid w:val="008913B4"/>
    <w:rsid w:val="008B4E55"/>
    <w:rsid w:val="008D1F9A"/>
    <w:rsid w:val="008D4BAF"/>
    <w:rsid w:val="008D56F6"/>
    <w:rsid w:val="009145BD"/>
    <w:rsid w:val="00942897"/>
    <w:rsid w:val="009441D9"/>
    <w:rsid w:val="009467B2"/>
    <w:rsid w:val="009524D1"/>
    <w:rsid w:val="00977D74"/>
    <w:rsid w:val="00983AEC"/>
    <w:rsid w:val="009935AE"/>
    <w:rsid w:val="00993E30"/>
    <w:rsid w:val="009B1710"/>
    <w:rsid w:val="009B4EE0"/>
    <w:rsid w:val="009E254C"/>
    <w:rsid w:val="009F4F94"/>
    <w:rsid w:val="009F5E5E"/>
    <w:rsid w:val="009F71C5"/>
    <w:rsid w:val="00A01438"/>
    <w:rsid w:val="00A03D03"/>
    <w:rsid w:val="00A04C15"/>
    <w:rsid w:val="00A321D6"/>
    <w:rsid w:val="00A359F8"/>
    <w:rsid w:val="00A72E10"/>
    <w:rsid w:val="00A75668"/>
    <w:rsid w:val="00AC2E47"/>
    <w:rsid w:val="00B10CBD"/>
    <w:rsid w:val="00B11D65"/>
    <w:rsid w:val="00B1330A"/>
    <w:rsid w:val="00B304DA"/>
    <w:rsid w:val="00B4570A"/>
    <w:rsid w:val="00B50367"/>
    <w:rsid w:val="00B508F3"/>
    <w:rsid w:val="00B67A3D"/>
    <w:rsid w:val="00B80EC5"/>
    <w:rsid w:val="00BA541E"/>
    <w:rsid w:val="00BB3763"/>
    <w:rsid w:val="00BC000B"/>
    <w:rsid w:val="00BC3885"/>
    <w:rsid w:val="00BE6740"/>
    <w:rsid w:val="00C11E03"/>
    <w:rsid w:val="00C54BDD"/>
    <w:rsid w:val="00C5698A"/>
    <w:rsid w:val="00C9525B"/>
    <w:rsid w:val="00CB6E63"/>
    <w:rsid w:val="00CC1D3D"/>
    <w:rsid w:val="00CC4E9F"/>
    <w:rsid w:val="00CD34B1"/>
    <w:rsid w:val="00CF43E1"/>
    <w:rsid w:val="00D046F6"/>
    <w:rsid w:val="00D36FC4"/>
    <w:rsid w:val="00D45C28"/>
    <w:rsid w:val="00D46131"/>
    <w:rsid w:val="00D55D12"/>
    <w:rsid w:val="00D565CD"/>
    <w:rsid w:val="00D6379D"/>
    <w:rsid w:val="00D73E88"/>
    <w:rsid w:val="00D850D2"/>
    <w:rsid w:val="00D8531E"/>
    <w:rsid w:val="00D94202"/>
    <w:rsid w:val="00DA1060"/>
    <w:rsid w:val="00DA2E78"/>
    <w:rsid w:val="00DA484E"/>
    <w:rsid w:val="00DA4C39"/>
    <w:rsid w:val="00DC2426"/>
    <w:rsid w:val="00DC7238"/>
    <w:rsid w:val="00DD53D5"/>
    <w:rsid w:val="00DF078E"/>
    <w:rsid w:val="00DF2A40"/>
    <w:rsid w:val="00DF374C"/>
    <w:rsid w:val="00E33BE0"/>
    <w:rsid w:val="00E424C1"/>
    <w:rsid w:val="00E544F0"/>
    <w:rsid w:val="00E60306"/>
    <w:rsid w:val="00E82C05"/>
    <w:rsid w:val="00E858C8"/>
    <w:rsid w:val="00E90480"/>
    <w:rsid w:val="00E9339A"/>
    <w:rsid w:val="00E93A62"/>
    <w:rsid w:val="00E948FC"/>
    <w:rsid w:val="00EA4259"/>
    <w:rsid w:val="00ED3F1F"/>
    <w:rsid w:val="00ED4C4D"/>
    <w:rsid w:val="00ED6D92"/>
    <w:rsid w:val="00EF14F0"/>
    <w:rsid w:val="00EF19ED"/>
    <w:rsid w:val="00EF34BA"/>
    <w:rsid w:val="00F03540"/>
    <w:rsid w:val="00F06C63"/>
    <w:rsid w:val="00F12BDE"/>
    <w:rsid w:val="00F14B04"/>
    <w:rsid w:val="00F21019"/>
    <w:rsid w:val="00F4143B"/>
    <w:rsid w:val="00F447AA"/>
    <w:rsid w:val="00F82C05"/>
    <w:rsid w:val="00F85972"/>
    <w:rsid w:val="00F95484"/>
    <w:rsid w:val="00FA4998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  <w14:docId w14:val="07D5CBAD"/>
  <w15:docId w15:val="{BF03F9FF-7AE1-44AD-8D8A-BF3783DF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1C5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C952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952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52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0C20AC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0C20AC"/>
    <w:pPr>
      <w:spacing w:before="240" w:after="60"/>
      <w:outlineLvl w:val="5"/>
    </w:pPr>
    <w:rPr>
      <w:b/>
      <w:bCs/>
    </w:rPr>
  </w:style>
  <w:style w:type="paragraph" w:styleId="Overskrift7">
    <w:name w:val="heading 7"/>
    <w:basedOn w:val="Normal"/>
    <w:next w:val="Normal"/>
    <w:qFormat/>
    <w:rsid w:val="000C20A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4E523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4E5231"/>
    <w:pPr>
      <w:spacing w:before="240" w:after="60"/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C9525B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Sidehoved">
    <w:name w:val="header"/>
    <w:basedOn w:val="Normal"/>
    <w:rsid w:val="00C9525B"/>
    <w:pPr>
      <w:tabs>
        <w:tab w:val="center" w:pos="4819"/>
        <w:tab w:val="right" w:pos="9638"/>
      </w:tabs>
    </w:pPr>
  </w:style>
  <w:style w:type="numbering" w:customStyle="1" w:styleId="TypografiFlereniveauer14ptFed">
    <w:name w:val="Typografi Flere niveauer 14 pt Fed"/>
    <w:basedOn w:val="Ingenoversigt"/>
    <w:rsid w:val="00C9525B"/>
    <w:pPr>
      <w:numPr>
        <w:numId w:val="1"/>
      </w:numPr>
    </w:pPr>
  </w:style>
  <w:style w:type="table" w:styleId="Tabel-Gitter">
    <w:name w:val="Table Grid"/>
    <w:basedOn w:val="Tabel-Normal"/>
    <w:rsid w:val="00DF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620FEA"/>
    <w:rPr>
      <w:color w:val="0000FF"/>
      <w:u w:val="single"/>
    </w:rPr>
  </w:style>
  <w:style w:type="paragraph" w:customStyle="1" w:styleId="Bilagstegn">
    <w:name w:val="Bilagstegn"/>
    <w:basedOn w:val="Normal"/>
    <w:next w:val="Normal"/>
    <w:rsid w:val="00711C77"/>
    <w:pPr>
      <w:ind w:hanging="851"/>
    </w:pPr>
  </w:style>
  <w:style w:type="paragraph" w:styleId="Listeafsnit">
    <w:name w:val="List Paragraph"/>
    <w:basedOn w:val="Normal"/>
    <w:uiPriority w:val="34"/>
    <w:qFormat/>
    <w:rsid w:val="009F71C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5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23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67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derforeningen@dsr.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Skabelon.Word\LF\Medlemsbrev%20Kv&#230;sthuse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857A-0C42-415F-850B-C6262020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Medlemsbrev Kvæsthuset</Template>
  <TotalTime>190</TotalTime>
  <Pages>1</Pages>
  <Words>279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her og skriv navn og adresse</vt:lpstr>
    </vt:vector>
  </TitlesOfParts>
  <Company>DSR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her og skriv navn og adresse</dc:title>
  <dc:creator>Birgitte Mann</dc:creator>
  <cp:lastModifiedBy>Birgitte Mann</cp:lastModifiedBy>
  <cp:revision>19</cp:revision>
  <cp:lastPrinted>2011-08-22T12:23:00Z</cp:lastPrinted>
  <dcterms:created xsi:type="dcterms:W3CDTF">2017-01-27T11:35:00Z</dcterms:created>
  <dcterms:modified xsi:type="dcterms:W3CDTF">2017-03-02T14:07:00Z</dcterms:modified>
</cp:coreProperties>
</file>